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E0" w:rsidRDefault="008037E0">
      <w:pPr>
        <w:ind w:right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4177CC">
        <w:rPr>
          <w:sz w:val="24"/>
          <w:szCs w:val="24"/>
        </w:rPr>
        <w:t xml:space="preserve"> </w:t>
      </w:r>
      <w:r w:rsidR="005C1224">
        <w:rPr>
          <w:noProof/>
          <w:sz w:val="12"/>
        </w:rPr>
        <w:drawing>
          <wp:inline distT="0" distB="0" distL="0" distR="0">
            <wp:extent cx="544830" cy="54483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7E0" w:rsidRDefault="008037E0">
      <w:pPr>
        <w:ind w:right="5669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</w:t>
      </w:r>
    </w:p>
    <w:p w:rsidR="008037E0" w:rsidRDefault="003F49D3">
      <w:pPr>
        <w:ind w:right="5669"/>
        <w:jc w:val="center"/>
        <w:rPr>
          <w:b/>
          <w:bCs/>
          <w:spacing w:val="60"/>
          <w:sz w:val="32"/>
          <w:szCs w:val="32"/>
        </w:rPr>
      </w:pPr>
      <w:r w:rsidRPr="003F49D3">
        <w:rPr>
          <w:noProof/>
        </w:rPr>
        <w:pict>
          <v:rect id="_x0000_s1026" style="position:absolute;left:0;text-align:left;margin-left:326.15pt;margin-top:7.45pt;width:164.5pt;height:129.6pt;z-index:251657728" o:allowincell="f" filled="f" stroked="f">
            <v:textbox style="mso-next-textbox:#_x0000_s1026" inset="1pt,1pt,1pt,1pt">
              <w:txbxContent>
                <w:p w:rsidR="008037E0" w:rsidRPr="006F2674" w:rsidRDefault="00A40260" w:rsidP="00B245B6">
                  <w:pPr>
                    <w:jc w:val="both"/>
                    <w:rPr>
                      <w:sz w:val="26"/>
                      <w:szCs w:val="26"/>
                    </w:rPr>
                  </w:pPr>
                  <w:r w:rsidRPr="006F2674">
                    <w:rPr>
                      <w:sz w:val="26"/>
                      <w:szCs w:val="26"/>
                    </w:rPr>
                    <w:t>Начальникам отделов (управлений) образования администраций районов г</w:t>
                  </w:r>
                  <w:r w:rsidRPr="006F2674">
                    <w:rPr>
                      <w:sz w:val="26"/>
                      <w:szCs w:val="26"/>
                    </w:rPr>
                    <w:t>о</w:t>
                  </w:r>
                  <w:r w:rsidRPr="006F2674">
                    <w:rPr>
                      <w:sz w:val="26"/>
                      <w:szCs w:val="26"/>
                    </w:rPr>
                    <w:t>рода Новосибирска</w:t>
                  </w:r>
                </w:p>
                <w:p w:rsidR="0092186F" w:rsidRPr="006F2674" w:rsidRDefault="0092186F" w:rsidP="00B245B6">
                  <w:pPr>
                    <w:jc w:val="both"/>
                    <w:rPr>
                      <w:sz w:val="26"/>
                      <w:szCs w:val="26"/>
                    </w:rPr>
                  </w:pPr>
                  <w:r w:rsidRPr="006F2674">
                    <w:rPr>
                      <w:sz w:val="26"/>
                      <w:szCs w:val="26"/>
                    </w:rPr>
                    <w:t>Директору городского це</w:t>
                  </w:r>
                  <w:r w:rsidRPr="006F2674">
                    <w:rPr>
                      <w:sz w:val="26"/>
                      <w:szCs w:val="26"/>
                    </w:rPr>
                    <w:t>н</w:t>
                  </w:r>
                  <w:r w:rsidRPr="006F2674">
                    <w:rPr>
                      <w:sz w:val="26"/>
                      <w:szCs w:val="26"/>
                    </w:rPr>
                    <w:t>тра развития образов</w:t>
                  </w:r>
                  <w:r w:rsidRPr="006F2674">
                    <w:rPr>
                      <w:sz w:val="26"/>
                      <w:szCs w:val="26"/>
                    </w:rPr>
                    <w:t>а</w:t>
                  </w:r>
                  <w:r w:rsidRPr="006F2674">
                    <w:rPr>
                      <w:sz w:val="26"/>
                      <w:szCs w:val="26"/>
                    </w:rPr>
                    <w:t>ния</w:t>
                  </w:r>
                </w:p>
              </w:txbxContent>
            </v:textbox>
          </v:rect>
        </w:pict>
      </w:r>
      <w:r w:rsidR="008037E0">
        <w:rPr>
          <w:b/>
          <w:bCs/>
          <w:spacing w:val="60"/>
          <w:sz w:val="32"/>
          <w:szCs w:val="32"/>
        </w:rPr>
        <w:t>МЭРИЯ</w:t>
      </w:r>
    </w:p>
    <w:p w:rsidR="00291749" w:rsidRPr="001573BE" w:rsidRDefault="00870278" w:rsidP="0087027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="00291749" w:rsidRPr="001573BE">
        <w:rPr>
          <w:b/>
          <w:bCs/>
          <w:sz w:val="32"/>
          <w:szCs w:val="32"/>
        </w:rPr>
        <w:t>города Новосибирска</w:t>
      </w:r>
    </w:p>
    <w:p w:rsidR="00291749" w:rsidRPr="001573BE" w:rsidRDefault="00291749" w:rsidP="00291749">
      <w:pPr>
        <w:ind w:right="5527"/>
        <w:jc w:val="center"/>
        <w:rPr>
          <w:sz w:val="16"/>
          <w:szCs w:val="16"/>
        </w:rPr>
      </w:pPr>
    </w:p>
    <w:p w:rsidR="00B245B6" w:rsidRPr="003F77DF" w:rsidRDefault="00B245B6" w:rsidP="00B245B6">
      <w:pPr>
        <w:ind w:right="5670"/>
        <w:jc w:val="center"/>
        <w:rPr>
          <w:sz w:val="28"/>
        </w:rPr>
      </w:pPr>
      <w:r>
        <w:rPr>
          <w:sz w:val="28"/>
        </w:rPr>
        <w:t>ГЛАВНОЕ УПРАВЛЕНИЕ ОБРАЗОВАНИЯ</w:t>
      </w:r>
    </w:p>
    <w:p w:rsidR="00B245B6" w:rsidRDefault="00B245B6" w:rsidP="00B245B6">
      <w:pPr>
        <w:ind w:right="5669"/>
        <w:jc w:val="center"/>
        <w:rPr>
          <w:rFonts w:ascii="Arial" w:hAnsi="Arial"/>
          <w:sz w:val="8"/>
        </w:rPr>
      </w:pPr>
    </w:p>
    <w:p w:rsidR="00B245B6" w:rsidRDefault="00B245B6" w:rsidP="00B245B6">
      <w:pPr>
        <w:ind w:right="5669"/>
        <w:jc w:val="center"/>
        <w:rPr>
          <w:rFonts w:ascii="Arial" w:hAnsi="Arial"/>
        </w:rPr>
      </w:pPr>
      <w:smartTag w:uri="urn:schemas-microsoft-com:office:smarttags" w:element="metricconverter">
        <w:smartTagPr>
          <w:attr w:name="ProductID" w:val="630099, г"/>
        </w:smartTagPr>
        <w:r>
          <w:rPr>
            <w:rFonts w:ascii="Arial" w:hAnsi="Arial"/>
          </w:rPr>
          <w:t>630099, г</w:t>
        </w:r>
      </w:smartTag>
      <w:r>
        <w:rPr>
          <w:rFonts w:ascii="Arial" w:hAnsi="Arial"/>
        </w:rPr>
        <w:t>. Новосибирск - 99</w:t>
      </w:r>
    </w:p>
    <w:p w:rsidR="00B245B6" w:rsidRDefault="00B245B6" w:rsidP="00B245B6">
      <w:pPr>
        <w:ind w:right="5669"/>
        <w:jc w:val="center"/>
        <w:rPr>
          <w:rFonts w:ascii="Arial" w:hAnsi="Arial"/>
        </w:rPr>
      </w:pPr>
      <w:r>
        <w:rPr>
          <w:rFonts w:ascii="Arial" w:hAnsi="Arial"/>
        </w:rPr>
        <w:t>Красный проспект, 34</w:t>
      </w:r>
    </w:p>
    <w:p w:rsidR="00B245B6" w:rsidRDefault="00B245B6" w:rsidP="00B245B6">
      <w:pPr>
        <w:ind w:right="5669"/>
        <w:jc w:val="center"/>
        <w:rPr>
          <w:rFonts w:ascii="Arial" w:hAnsi="Arial"/>
        </w:rPr>
      </w:pPr>
      <w:r>
        <w:rPr>
          <w:rFonts w:ascii="Arial" w:hAnsi="Arial"/>
        </w:rPr>
        <w:t>Тел. 2</w:t>
      </w:r>
      <w:r w:rsidRPr="00B245B6">
        <w:rPr>
          <w:rFonts w:ascii="Arial" w:hAnsi="Arial"/>
        </w:rPr>
        <w:t>2</w:t>
      </w:r>
      <w:r>
        <w:rPr>
          <w:rFonts w:ascii="Arial" w:hAnsi="Arial"/>
        </w:rPr>
        <w:t>7-45-00, факс 2</w:t>
      </w:r>
      <w:r w:rsidRPr="00B245B6">
        <w:rPr>
          <w:rFonts w:ascii="Arial" w:hAnsi="Arial"/>
        </w:rPr>
        <w:t>2</w:t>
      </w:r>
      <w:r>
        <w:rPr>
          <w:rFonts w:ascii="Arial" w:hAnsi="Arial"/>
        </w:rPr>
        <w:t>7-45-26</w:t>
      </w:r>
    </w:p>
    <w:p w:rsidR="00B245B6" w:rsidRPr="007E0C24" w:rsidRDefault="00B245B6" w:rsidP="00B245B6">
      <w:pPr>
        <w:ind w:right="5669"/>
        <w:jc w:val="center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E</w:t>
      </w:r>
      <w:r w:rsidRPr="007E0C24">
        <w:rPr>
          <w:rFonts w:ascii="Arial" w:hAnsi="Arial"/>
          <w:lang w:val="en-US"/>
        </w:rPr>
        <w:t>-</w:t>
      </w:r>
      <w:r>
        <w:rPr>
          <w:rFonts w:ascii="Arial" w:hAnsi="Arial"/>
          <w:lang w:val="en-US"/>
        </w:rPr>
        <w:t>mail</w:t>
      </w:r>
      <w:r w:rsidRPr="007E0C24">
        <w:rPr>
          <w:rFonts w:ascii="Arial" w:hAnsi="Arial"/>
          <w:lang w:val="en-US"/>
        </w:rPr>
        <w:t xml:space="preserve">: </w:t>
      </w:r>
      <w:r>
        <w:rPr>
          <w:rFonts w:ascii="Arial" w:hAnsi="Arial"/>
          <w:lang w:val="en-US"/>
        </w:rPr>
        <w:t>uo</w:t>
      </w:r>
      <w:r w:rsidRPr="007E0C24">
        <w:rPr>
          <w:rFonts w:ascii="Arial" w:hAnsi="Arial"/>
          <w:lang w:val="en-US"/>
        </w:rPr>
        <w:t>@</w:t>
      </w:r>
      <w:r>
        <w:rPr>
          <w:rFonts w:ascii="Arial" w:hAnsi="Arial"/>
          <w:lang w:val="en-US"/>
        </w:rPr>
        <w:t>admnsk</w:t>
      </w:r>
      <w:r w:rsidRPr="007E0C24">
        <w:rPr>
          <w:rFonts w:ascii="Arial" w:hAnsi="Arial"/>
          <w:lang w:val="en-US"/>
        </w:rPr>
        <w:t>.</w:t>
      </w:r>
      <w:r>
        <w:rPr>
          <w:rFonts w:ascii="Arial" w:hAnsi="Arial"/>
          <w:lang w:val="en-US"/>
        </w:rPr>
        <w:t>ru</w:t>
      </w:r>
    </w:p>
    <w:p w:rsidR="00B245B6" w:rsidRPr="007E0C24" w:rsidRDefault="00B245B6" w:rsidP="00B245B6">
      <w:pPr>
        <w:ind w:right="5527"/>
        <w:jc w:val="center"/>
        <w:rPr>
          <w:lang w:val="en-US"/>
        </w:rPr>
      </w:pPr>
    </w:p>
    <w:p w:rsidR="00B245B6" w:rsidRPr="007E0C24" w:rsidRDefault="00B245B6" w:rsidP="00B245B6">
      <w:pPr>
        <w:ind w:right="5669"/>
        <w:jc w:val="center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</w:rPr>
        <w:t>от</w:t>
      </w:r>
      <w:r w:rsidRPr="007E0C24">
        <w:rPr>
          <w:rFonts w:ascii="Arial" w:hAnsi="Arial"/>
          <w:sz w:val="22"/>
          <w:lang w:val="en-US"/>
        </w:rPr>
        <w:t xml:space="preserve"> ______________ № ___________</w:t>
      </w:r>
    </w:p>
    <w:p w:rsidR="00B245B6" w:rsidRPr="007E0C24" w:rsidRDefault="00B245B6" w:rsidP="00B245B6">
      <w:pPr>
        <w:ind w:right="5669"/>
        <w:jc w:val="center"/>
        <w:rPr>
          <w:sz w:val="22"/>
          <w:lang w:val="en-US"/>
        </w:rPr>
      </w:pPr>
      <w:r w:rsidRPr="007E0C24">
        <w:rPr>
          <w:sz w:val="22"/>
          <w:lang w:val="en-US"/>
        </w:rPr>
        <w:t xml:space="preserve">  </w:t>
      </w:r>
    </w:p>
    <w:p w:rsidR="008037E0" w:rsidRDefault="00B245B6" w:rsidP="00B245B6">
      <w:pPr>
        <w:ind w:right="566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На № ___________ от ___________</w:t>
      </w:r>
    </w:p>
    <w:p w:rsidR="008037E0" w:rsidRDefault="008037E0">
      <w:pPr>
        <w:ind w:firstLine="709"/>
        <w:jc w:val="both"/>
        <w:rPr>
          <w:sz w:val="28"/>
          <w:szCs w:val="28"/>
        </w:rPr>
      </w:pPr>
    </w:p>
    <w:p w:rsidR="00015079" w:rsidRPr="00FB51D3" w:rsidRDefault="00ED7831" w:rsidP="00ED7831">
      <w:pPr>
        <w:ind w:firstLine="720"/>
        <w:jc w:val="center"/>
        <w:rPr>
          <w:sz w:val="26"/>
          <w:szCs w:val="26"/>
        </w:rPr>
      </w:pPr>
      <w:r w:rsidRPr="00FB51D3">
        <w:rPr>
          <w:sz w:val="26"/>
          <w:szCs w:val="26"/>
        </w:rPr>
        <w:t>Уважаемые руководители!</w:t>
      </w:r>
    </w:p>
    <w:p w:rsidR="00ED7831" w:rsidRPr="00FB51D3" w:rsidRDefault="00ED7831" w:rsidP="00ED7831">
      <w:pPr>
        <w:ind w:firstLine="720"/>
        <w:jc w:val="center"/>
        <w:rPr>
          <w:sz w:val="26"/>
          <w:szCs w:val="26"/>
        </w:rPr>
      </w:pPr>
    </w:p>
    <w:p w:rsidR="00FB51D3" w:rsidRPr="00FB51D3" w:rsidRDefault="00862EB3" w:rsidP="00DC191B">
      <w:pPr>
        <w:suppressAutoHyphens/>
        <w:ind w:firstLine="720"/>
        <w:jc w:val="both"/>
        <w:outlineLvl w:val="8"/>
        <w:rPr>
          <w:b/>
          <w:sz w:val="26"/>
          <w:szCs w:val="26"/>
        </w:rPr>
      </w:pPr>
      <w:r w:rsidRPr="00FB51D3">
        <w:rPr>
          <w:sz w:val="26"/>
          <w:szCs w:val="26"/>
        </w:rPr>
        <w:t xml:space="preserve">В соответствии с Распоряжением мэрии города Новосибирска № 335-р от 28.03.2012 «О мероприятиях, посвященных Городскому дню науки, в 2012 году», </w:t>
      </w:r>
      <w:r w:rsidR="00AD6534" w:rsidRPr="00FB51D3">
        <w:rPr>
          <w:b/>
          <w:sz w:val="26"/>
          <w:szCs w:val="26"/>
        </w:rPr>
        <w:t xml:space="preserve">с 14 по 19 мая 2012 года </w:t>
      </w:r>
      <w:r w:rsidR="00AD6534" w:rsidRPr="00FB51D3">
        <w:rPr>
          <w:sz w:val="26"/>
          <w:szCs w:val="26"/>
        </w:rPr>
        <w:t>в городе Новосибирске провод</w:t>
      </w:r>
      <w:r w:rsidR="00E831E7" w:rsidRPr="00FB51D3">
        <w:rPr>
          <w:sz w:val="26"/>
          <w:szCs w:val="26"/>
        </w:rPr>
        <w:t>я</w:t>
      </w:r>
      <w:r w:rsidR="00AD6534" w:rsidRPr="00FB51D3">
        <w:rPr>
          <w:sz w:val="26"/>
          <w:szCs w:val="26"/>
        </w:rPr>
        <w:t>тся мероприяти</w:t>
      </w:r>
      <w:r w:rsidR="00E831E7" w:rsidRPr="00FB51D3">
        <w:rPr>
          <w:sz w:val="26"/>
          <w:szCs w:val="26"/>
        </w:rPr>
        <w:t>я</w:t>
      </w:r>
      <w:r w:rsidR="00AD6534" w:rsidRPr="00FB51D3">
        <w:rPr>
          <w:sz w:val="26"/>
          <w:szCs w:val="26"/>
        </w:rPr>
        <w:t>, посвященны</w:t>
      </w:r>
      <w:r w:rsidR="00E831E7" w:rsidRPr="00FB51D3">
        <w:rPr>
          <w:sz w:val="26"/>
          <w:szCs w:val="26"/>
        </w:rPr>
        <w:t>е</w:t>
      </w:r>
      <w:r w:rsidR="00AD6534" w:rsidRPr="00FB51D3">
        <w:rPr>
          <w:sz w:val="26"/>
          <w:szCs w:val="26"/>
        </w:rPr>
        <w:t xml:space="preserve"> </w:t>
      </w:r>
      <w:r w:rsidR="00AD6534" w:rsidRPr="00FB51D3">
        <w:rPr>
          <w:b/>
          <w:sz w:val="26"/>
          <w:szCs w:val="26"/>
        </w:rPr>
        <w:t>Городскому дню науки</w:t>
      </w:r>
      <w:r w:rsidR="00FB51D3" w:rsidRPr="00FB51D3">
        <w:rPr>
          <w:b/>
          <w:sz w:val="26"/>
          <w:szCs w:val="26"/>
        </w:rPr>
        <w:t>:</w:t>
      </w:r>
    </w:p>
    <w:p w:rsidR="00E831E7" w:rsidRPr="00FB51D3" w:rsidRDefault="00FB51D3" w:rsidP="00DC191B">
      <w:pPr>
        <w:suppressAutoHyphens/>
        <w:ind w:firstLine="720"/>
        <w:jc w:val="both"/>
        <w:outlineLvl w:val="8"/>
        <w:rPr>
          <w:sz w:val="26"/>
          <w:szCs w:val="26"/>
        </w:rPr>
      </w:pPr>
      <w:r w:rsidRPr="00FB51D3">
        <w:rPr>
          <w:sz w:val="26"/>
          <w:szCs w:val="26"/>
        </w:rPr>
        <w:t>- Демонстрация видеоролика об истории становления науки в Сибири в школах города;</w:t>
      </w:r>
    </w:p>
    <w:p w:rsidR="00FB51D3" w:rsidRPr="00FB51D3" w:rsidRDefault="00FB51D3" w:rsidP="00FB51D3">
      <w:pPr>
        <w:ind w:firstLine="720"/>
        <w:jc w:val="both"/>
        <w:rPr>
          <w:sz w:val="26"/>
          <w:szCs w:val="26"/>
        </w:rPr>
      </w:pPr>
      <w:r w:rsidRPr="00FB51D3">
        <w:rPr>
          <w:sz w:val="26"/>
          <w:szCs w:val="26"/>
        </w:rPr>
        <w:t xml:space="preserve">- Организация экскурсий школьников в учреждения науки города Новосибирска, </w:t>
      </w:r>
      <w:r w:rsidR="00160145">
        <w:rPr>
          <w:sz w:val="26"/>
          <w:szCs w:val="26"/>
        </w:rPr>
        <w:t>Детско-юношеский центр «Планетарий»</w:t>
      </w:r>
      <w:r w:rsidRPr="00FB51D3">
        <w:rPr>
          <w:sz w:val="26"/>
          <w:szCs w:val="26"/>
        </w:rPr>
        <w:t>, Технопарк  Новосибирского Академгородка, ГПНТБ СО РАН;</w:t>
      </w:r>
    </w:p>
    <w:p w:rsidR="00FB51D3" w:rsidRPr="00FB51D3" w:rsidRDefault="00FB51D3" w:rsidP="00DC191B">
      <w:pPr>
        <w:suppressAutoHyphens/>
        <w:ind w:firstLine="720"/>
        <w:jc w:val="both"/>
        <w:outlineLvl w:val="8"/>
        <w:rPr>
          <w:sz w:val="26"/>
          <w:szCs w:val="26"/>
        </w:rPr>
      </w:pPr>
      <w:r w:rsidRPr="00FB51D3">
        <w:rPr>
          <w:sz w:val="26"/>
          <w:szCs w:val="26"/>
        </w:rPr>
        <w:t>- Организация выступления ведущих ученых о становлении науки в Сибири в школах города;</w:t>
      </w:r>
    </w:p>
    <w:p w:rsidR="00FB51D3" w:rsidRPr="00FB51D3" w:rsidRDefault="00FB51D3" w:rsidP="00DC191B">
      <w:pPr>
        <w:suppressAutoHyphens/>
        <w:ind w:firstLine="720"/>
        <w:jc w:val="both"/>
        <w:outlineLvl w:val="8"/>
        <w:rPr>
          <w:sz w:val="26"/>
          <w:szCs w:val="26"/>
        </w:rPr>
      </w:pPr>
      <w:r w:rsidRPr="00FB51D3">
        <w:rPr>
          <w:sz w:val="26"/>
          <w:szCs w:val="26"/>
        </w:rPr>
        <w:t>- Научно-практический семинар для старшеклассников об истории космических исследований</w:t>
      </w:r>
      <w:r>
        <w:rPr>
          <w:sz w:val="26"/>
          <w:szCs w:val="26"/>
        </w:rPr>
        <w:t xml:space="preserve"> (на базе Детско-юношеского центра «Планетарий»)</w:t>
      </w:r>
      <w:r w:rsidRPr="00FB51D3">
        <w:rPr>
          <w:sz w:val="26"/>
          <w:szCs w:val="26"/>
        </w:rPr>
        <w:t>;</w:t>
      </w:r>
    </w:p>
    <w:p w:rsidR="00FB51D3" w:rsidRPr="00FB51D3" w:rsidRDefault="00FB51D3" w:rsidP="00DC191B">
      <w:pPr>
        <w:suppressAutoHyphens/>
        <w:ind w:firstLine="720"/>
        <w:jc w:val="both"/>
        <w:outlineLvl w:val="8"/>
        <w:rPr>
          <w:sz w:val="26"/>
          <w:szCs w:val="26"/>
        </w:rPr>
      </w:pPr>
      <w:r w:rsidRPr="00FB51D3">
        <w:rPr>
          <w:sz w:val="26"/>
          <w:szCs w:val="26"/>
        </w:rPr>
        <w:t xml:space="preserve">- Организация встречи мэра города Новосибирска, руководства СО </w:t>
      </w:r>
      <w:proofErr w:type="spellStart"/>
      <w:r w:rsidRPr="00FB51D3">
        <w:rPr>
          <w:sz w:val="26"/>
          <w:szCs w:val="26"/>
        </w:rPr>
        <w:t>Россельхозакадемии</w:t>
      </w:r>
      <w:proofErr w:type="spellEnd"/>
      <w:r w:rsidRPr="00FB51D3">
        <w:rPr>
          <w:sz w:val="26"/>
          <w:szCs w:val="26"/>
        </w:rPr>
        <w:t xml:space="preserve">, СО РАН, СО РАМН со школьниками специализированных классов города Новосибирска на площадке СО </w:t>
      </w:r>
      <w:proofErr w:type="spellStart"/>
      <w:r w:rsidRPr="00FB51D3">
        <w:rPr>
          <w:sz w:val="26"/>
          <w:szCs w:val="26"/>
        </w:rPr>
        <w:t>Россельхозакадемии</w:t>
      </w:r>
      <w:proofErr w:type="spellEnd"/>
      <w:r w:rsidRPr="00FB51D3">
        <w:rPr>
          <w:sz w:val="26"/>
          <w:szCs w:val="26"/>
        </w:rPr>
        <w:t>;</w:t>
      </w:r>
    </w:p>
    <w:p w:rsidR="00FB51D3" w:rsidRPr="00FB51D3" w:rsidRDefault="00FB51D3" w:rsidP="00DC191B">
      <w:pPr>
        <w:suppressAutoHyphens/>
        <w:ind w:firstLine="720"/>
        <w:jc w:val="both"/>
        <w:outlineLvl w:val="8"/>
        <w:rPr>
          <w:sz w:val="26"/>
          <w:szCs w:val="26"/>
        </w:rPr>
      </w:pPr>
      <w:r w:rsidRPr="00FB51D3">
        <w:rPr>
          <w:sz w:val="26"/>
          <w:szCs w:val="26"/>
        </w:rPr>
        <w:t>- Организация городского конкурса на лучшее партнерство науки, образования и бизнеса в номинации «Наука. Школа. Инновации».</w:t>
      </w:r>
    </w:p>
    <w:p w:rsidR="00E831E7" w:rsidRPr="00FB51D3" w:rsidRDefault="00E831E7" w:rsidP="00DC191B">
      <w:pPr>
        <w:suppressAutoHyphens/>
        <w:ind w:firstLine="720"/>
        <w:jc w:val="both"/>
        <w:outlineLvl w:val="8"/>
        <w:rPr>
          <w:sz w:val="26"/>
          <w:szCs w:val="26"/>
        </w:rPr>
      </w:pPr>
      <w:r w:rsidRPr="00FB51D3">
        <w:rPr>
          <w:sz w:val="26"/>
          <w:szCs w:val="26"/>
        </w:rPr>
        <w:t xml:space="preserve">В соответствии с планом-графиком организационных мероприятий по подготовке и проведению Городского дня науки </w:t>
      </w:r>
      <w:r w:rsidR="00756ACE" w:rsidRPr="00FB51D3">
        <w:rPr>
          <w:sz w:val="26"/>
          <w:szCs w:val="26"/>
        </w:rPr>
        <w:t xml:space="preserve">города Новосибирска </w:t>
      </w:r>
      <w:r w:rsidRPr="00FB51D3">
        <w:rPr>
          <w:sz w:val="26"/>
          <w:szCs w:val="26"/>
        </w:rPr>
        <w:t xml:space="preserve">прошу: </w:t>
      </w:r>
    </w:p>
    <w:p w:rsidR="00862EB3" w:rsidRPr="00FB51D3" w:rsidRDefault="00E831E7" w:rsidP="00DC191B">
      <w:pPr>
        <w:suppressAutoHyphens/>
        <w:ind w:firstLine="720"/>
        <w:jc w:val="both"/>
        <w:outlineLvl w:val="8"/>
        <w:rPr>
          <w:sz w:val="26"/>
          <w:szCs w:val="26"/>
        </w:rPr>
      </w:pPr>
      <w:r w:rsidRPr="00FB51D3">
        <w:rPr>
          <w:sz w:val="26"/>
          <w:szCs w:val="26"/>
        </w:rPr>
        <w:t xml:space="preserve">- </w:t>
      </w:r>
      <w:r w:rsidR="00160145">
        <w:rPr>
          <w:sz w:val="26"/>
          <w:szCs w:val="26"/>
        </w:rPr>
        <w:t>обеспечить участие ОУ Вашего района в</w:t>
      </w:r>
      <w:r w:rsidRPr="00FB51D3">
        <w:rPr>
          <w:sz w:val="26"/>
          <w:szCs w:val="26"/>
        </w:rPr>
        <w:t xml:space="preserve"> городском конкурсе на лучшее партнерство науки, образования и бизнеса в номинации «Наука. Школа. Инновации» (анкета прилагается)</w:t>
      </w:r>
      <w:r w:rsidR="00623C0F" w:rsidRPr="00FB51D3">
        <w:rPr>
          <w:sz w:val="26"/>
          <w:szCs w:val="26"/>
        </w:rPr>
        <w:t>;</w:t>
      </w:r>
      <w:r w:rsidRPr="00FB51D3">
        <w:rPr>
          <w:sz w:val="26"/>
          <w:szCs w:val="26"/>
        </w:rPr>
        <w:t xml:space="preserve"> </w:t>
      </w:r>
    </w:p>
    <w:p w:rsidR="002045CC" w:rsidRPr="00FB51D3" w:rsidRDefault="00862EB3" w:rsidP="00862EB3">
      <w:pPr>
        <w:ind w:firstLine="709"/>
        <w:jc w:val="both"/>
        <w:rPr>
          <w:sz w:val="26"/>
          <w:szCs w:val="26"/>
        </w:rPr>
      </w:pPr>
      <w:r w:rsidRPr="00FB51D3">
        <w:rPr>
          <w:sz w:val="26"/>
          <w:szCs w:val="26"/>
        </w:rPr>
        <w:t xml:space="preserve">- </w:t>
      </w:r>
      <w:r w:rsidR="00E831E7" w:rsidRPr="00FB51D3">
        <w:rPr>
          <w:sz w:val="26"/>
          <w:szCs w:val="26"/>
        </w:rPr>
        <w:t xml:space="preserve">составить </w:t>
      </w:r>
      <w:r w:rsidR="00756ACE" w:rsidRPr="00FB51D3">
        <w:rPr>
          <w:sz w:val="26"/>
          <w:szCs w:val="26"/>
        </w:rPr>
        <w:t xml:space="preserve">районный </w:t>
      </w:r>
      <w:r w:rsidR="00E831E7" w:rsidRPr="00FB51D3">
        <w:rPr>
          <w:sz w:val="26"/>
          <w:szCs w:val="26"/>
        </w:rPr>
        <w:t xml:space="preserve">график </w:t>
      </w:r>
      <w:r w:rsidRPr="00FB51D3">
        <w:rPr>
          <w:sz w:val="26"/>
          <w:szCs w:val="26"/>
        </w:rPr>
        <w:t>э</w:t>
      </w:r>
      <w:r w:rsidR="002045CC" w:rsidRPr="00FB51D3">
        <w:rPr>
          <w:sz w:val="26"/>
          <w:szCs w:val="26"/>
        </w:rPr>
        <w:t>кскурсий</w:t>
      </w:r>
      <w:r w:rsidRPr="00FB51D3">
        <w:rPr>
          <w:sz w:val="26"/>
          <w:szCs w:val="26"/>
        </w:rPr>
        <w:t xml:space="preserve"> </w:t>
      </w:r>
      <w:r w:rsidR="00E831E7" w:rsidRPr="00FB51D3">
        <w:rPr>
          <w:sz w:val="26"/>
          <w:szCs w:val="26"/>
        </w:rPr>
        <w:t xml:space="preserve">старшеклассников </w:t>
      </w:r>
      <w:proofErr w:type="gramStart"/>
      <w:r w:rsidRPr="00FB51D3">
        <w:rPr>
          <w:sz w:val="26"/>
          <w:szCs w:val="26"/>
        </w:rPr>
        <w:t>в</w:t>
      </w:r>
      <w:proofErr w:type="gramEnd"/>
      <w:r w:rsidRPr="00FB51D3">
        <w:rPr>
          <w:sz w:val="26"/>
          <w:szCs w:val="26"/>
        </w:rPr>
        <w:t xml:space="preserve"> </w:t>
      </w:r>
      <w:proofErr w:type="gramStart"/>
      <w:r w:rsidRPr="00FB51D3">
        <w:rPr>
          <w:sz w:val="26"/>
          <w:szCs w:val="26"/>
        </w:rPr>
        <w:t>СО</w:t>
      </w:r>
      <w:proofErr w:type="gramEnd"/>
      <w:r w:rsidRPr="00FB51D3">
        <w:rPr>
          <w:sz w:val="26"/>
          <w:szCs w:val="26"/>
        </w:rPr>
        <w:t xml:space="preserve"> РАН </w:t>
      </w:r>
      <w:r w:rsidR="00065EF9" w:rsidRPr="00FB51D3">
        <w:rPr>
          <w:sz w:val="26"/>
          <w:szCs w:val="26"/>
        </w:rPr>
        <w:t>(</w:t>
      </w:r>
      <w:r w:rsidR="00E831E7" w:rsidRPr="00FB51D3">
        <w:rPr>
          <w:sz w:val="26"/>
          <w:szCs w:val="26"/>
        </w:rPr>
        <w:t xml:space="preserve">список </w:t>
      </w:r>
      <w:r w:rsidR="000F3ABA" w:rsidRPr="00FB51D3">
        <w:rPr>
          <w:sz w:val="26"/>
          <w:szCs w:val="26"/>
        </w:rPr>
        <w:t xml:space="preserve">и форма </w:t>
      </w:r>
      <w:r w:rsidR="00E831E7" w:rsidRPr="00FB51D3">
        <w:rPr>
          <w:sz w:val="26"/>
          <w:szCs w:val="26"/>
        </w:rPr>
        <w:t>прилага</w:t>
      </w:r>
      <w:r w:rsidR="000F3ABA" w:rsidRPr="00FB51D3">
        <w:rPr>
          <w:sz w:val="26"/>
          <w:szCs w:val="26"/>
        </w:rPr>
        <w:t>ю</w:t>
      </w:r>
      <w:r w:rsidR="00E831E7" w:rsidRPr="00FB51D3">
        <w:rPr>
          <w:sz w:val="26"/>
          <w:szCs w:val="26"/>
        </w:rPr>
        <w:t>тся</w:t>
      </w:r>
      <w:r w:rsidR="00065EF9" w:rsidRPr="00FB51D3">
        <w:rPr>
          <w:sz w:val="26"/>
          <w:szCs w:val="26"/>
        </w:rPr>
        <w:t>)</w:t>
      </w:r>
      <w:r w:rsidR="002045CC" w:rsidRPr="00FB51D3">
        <w:rPr>
          <w:sz w:val="26"/>
          <w:szCs w:val="26"/>
        </w:rPr>
        <w:t>.</w:t>
      </w:r>
    </w:p>
    <w:p w:rsidR="00ED7831" w:rsidRPr="00FB51D3" w:rsidRDefault="00AD6534" w:rsidP="00862EB3">
      <w:pPr>
        <w:ind w:firstLine="709"/>
        <w:jc w:val="both"/>
        <w:rPr>
          <w:sz w:val="26"/>
          <w:szCs w:val="26"/>
        </w:rPr>
      </w:pPr>
      <w:r w:rsidRPr="00FB51D3">
        <w:rPr>
          <w:sz w:val="26"/>
          <w:szCs w:val="26"/>
        </w:rPr>
        <w:t>З</w:t>
      </w:r>
      <w:r w:rsidR="00ED7831" w:rsidRPr="00FB51D3">
        <w:rPr>
          <w:sz w:val="26"/>
          <w:szCs w:val="26"/>
        </w:rPr>
        <w:t>аполненные</w:t>
      </w:r>
      <w:r w:rsidR="00ED7831" w:rsidRPr="00FB51D3">
        <w:rPr>
          <w:b/>
          <w:sz w:val="26"/>
          <w:szCs w:val="26"/>
        </w:rPr>
        <w:t xml:space="preserve"> анкеты </w:t>
      </w:r>
      <w:r w:rsidRPr="00FB51D3">
        <w:rPr>
          <w:sz w:val="26"/>
          <w:szCs w:val="26"/>
        </w:rPr>
        <w:t xml:space="preserve">(в срок </w:t>
      </w:r>
      <w:r w:rsidR="00DC191B" w:rsidRPr="00FB51D3">
        <w:rPr>
          <w:b/>
          <w:sz w:val="26"/>
          <w:szCs w:val="26"/>
        </w:rPr>
        <w:t>до 26</w:t>
      </w:r>
      <w:r w:rsidR="00ED7831" w:rsidRPr="00FB51D3">
        <w:rPr>
          <w:b/>
          <w:sz w:val="26"/>
          <w:szCs w:val="26"/>
        </w:rPr>
        <w:t xml:space="preserve"> апреля 201</w:t>
      </w:r>
      <w:r w:rsidR="00DC191B" w:rsidRPr="00FB51D3">
        <w:rPr>
          <w:b/>
          <w:sz w:val="26"/>
          <w:szCs w:val="26"/>
        </w:rPr>
        <w:t>2</w:t>
      </w:r>
      <w:r w:rsidR="00ED7831" w:rsidRPr="00FB51D3">
        <w:rPr>
          <w:b/>
          <w:sz w:val="26"/>
          <w:szCs w:val="26"/>
        </w:rPr>
        <w:t xml:space="preserve"> года</w:t>
      </w:r>
      <w:r w:rsidRPr="00FB51D3">
        <w:rPr>
          <w:b/>
          <w:sz w:val="26"/>
          <w:szCs w:val="26"/>
        </w:rPr>
        <w:t>)</w:t>
      </w:r>
      <w:r w:rsidR="00ED7831" w:rsidRPr="00FB51D3">
        <w:rPr>
          <w:sz w:val="26"/>
          <w:szCs w:val="26"/>
        </w:rPr>
        <w:t xml:space="preserve"> </w:t>
      </w:r>
      <w:r w:rsidRPr="00FB51D3">
        <w:rPr>
          <w:sz w:val="26"/>
          <w:szCs w:val="26"/>
        </w:rPr>
        <w:t xml:space="preserve">и </w:t>
      </w:r>
      <w:r w:rsidRPr="00FB51D3">
        <w:rPr>
          <w:b/>
          <w:sz w:val="26"/>
          <w:szCs w:val="26"/>
        </w:rPr>
        <w:t>график экскурсий (в срок до 11 апреля 2012 года)</w:t>
      </w:r>
      <w:r w:rsidRPr="00FB51D3">
        <w:rPr>
          <w:sz w:val="26"/>
          <w:szCs w:val="26"/>
        </w:rPr>
        <w:t xml:space="preserve"> направить </w:t>
      </w:r>
      <w:r w:rsidR="00ED7831" w:rsidRPr="00FB51D3">
        <w:rPr>
          <w:sz w:val="26"/>
          <w:szCs w:val="26"/>
        </w:rPr>
        <w:t>по</w:t>
      </w:r>
      <w:r w:rsidR="001C2D91" w:rsidRPr="00FB51D3">
        <w:rPr>
          <w:sz w:val="26"/>
          <w:szCs w:val="26"/>
        </w:rPr>
        <w:t xml:space="preserve"> </w:t>
      </w:r>
      <w:r w:rsidR="00ED7831" w:rsidRPr="00FB51D3">
        <w:rPr>
          <w:sz w:val="26"/>
          <w:szCs w:val="26"/>
        </w:rPr>
        <w:t>электронному адресу</w:t>
      </w:r>
      <w:r w:rsidR="001C2D91" w:rsidRPr="00FB51D3">
        <w:rPr>
          <w:sz w:val="26"/>
          <w:szCs w:val="26"/>
        </w:rPr>
        <w:t>:</w:t>
      </w:r>
      <w:r w:rsidR="00ED7831" w:rsidRPr="00FB51D3">
        <w:rPr>
          <w:sz w:val="26"/>
          <w:szCs w:val="26"/>
        </w:rPr>
        <w:t xml:space="preserve"> </w:t>
      </w:r>
      <w:r w:rsidR="007E0C24" w:rsidRPr="00FB51D3">
        <w:rPr>
          <w:sz w:val="26"/>
          <w:szCs w:val="26"/>
        </w:rPr>
        <w:t>Елена Тарова [</w:t>
      </w:r>
      <w:proofErr w:type="spellStart"/>
      <w:r w:rsidR="007E0C24" w:rsidRPr="00FB51D3">
        <w:rPr>
          <w:sz w:val="26"/>
          <w:szCs w:val="26"/>
          <w:lang w:val="en-US"/>
        </w:rPr>
        <w:t>evtarova</w:t>
      </w:r>
      <w:proofErr w:type="spellEnd"/>
      <w:r w:rsidR="007E0C24" w:rsidRPr="00FB51D3">
        <w:rPr>
          <w:sz w:val="26"/>
          <w:szCs w:val="26"/>
        </w:rPr>
        <w:t>@</w:t>
      </w:r>
      <w:r w:rsidR="007E0C24" w:rsidRPr="00FB51D3">
        <w:rPr>
          <w:sz w:val="26"/>
          <w:szCs w:val="26"/>
          <w:lang w:val="en-US"/>
        </w:rPr>
        <w:t>mail</w:t>
      </w:r>
      <w:r w:rsidR="007E0C24" w:rsidRPr="00FB51D3">
        <w:rPr>
          <w:sz w:val="26"/>
          <w:szCs w:val="26"/>
        </w:rPr>
        <w:t>.</w:t>
      </w:r>
      <w:proofErr w:type="spellStart"/>
      <w:r w:rsidR="007E0C24" w:rsidRPr="00FB51D3">
        <w:rPr>
          <w:sz w:val="26"/>
          <w:szCs w:val="26"/>
          <w:lang w:val="en-US"/>
        </w:rPr>
        <w:t>ru</w:t>
      </w:r>
      <w:proofErr w:type="spellEnd"/>
      <w:r w:rsidR="007E0C24" w:rsidRPr="00FB51D3">
        <w:rPr>
          <w:sz w:val="26"/>
          <w:szCs w:val="26"/>
        </w:rPr>
        <w:t>]</w:t>
      </w:r>
    </w:p>
    <w:tbl>
      <w:tblPr>
        <w:tblW w:w="5000" w:type="pct"/>
        <w:tblLook w:val="0000"/>
      </w:tblPr>
      <w:tblGrid>
        <w:gridCol w:w="6997"/>
        <w:gridCol w:w="3141"/>
      </w:tblGrid>
      <w:tr w:rsidR="00015079" w:rsidRPr="00FB51D3" w:rsidTr="00015079">
        <w:tc>
          <w:tcPr>
            <w:tcW w:w="3451" w:type="pct"/>
          </w:tcPr>
          <w:p w:rsidR="00015079" w:rsidRPr="00FB51D3" w:rsidRDefault="00DC191B" w:rsidP="00015079">
            <w:pPr>
              <w:pStyle w:val="7"/>
              <w:widowControl/>
              <w:spacing w:before="480" w:line="240" w:lineRule="atLeast"/>
              <w:rPr>
                <w:sz w:val="26"/>
                <w:szCs w:val="26"/>
              </w:rPr>
            </w:pPr>
            <w:r w:rsidRPr="00FB51D3">
              <w:rPr>
                <w:sz w:val="26"/>
                <w:szCs w:val="26"/>
              </w:rPr>
              <w:t>Заместитель н</w:t>
            </w:r>
            <w:r w:rsidR="00015079" w:rsidRPr="00FB51D3">
              <w:rPr>
                <w:sz w:val="26"/>
                <w:szCs w:val="26"/>
              </w:rPr>
              <w:t>ачальник</w:t>
            </w:r>
            <w:r w:rsidRPr="00FB51D3">
              <w:rPr>
                <w:sz w:val="26"/>
                <w:szCs w:val="26"/>
              </w:rPr>
              <w:t>а</w:t>
            </w:r>
            <w:r w:rsidR="00015079" w:rsidRPr="00FB51D3">
              <w:rPr>
                <w:sz w:val="26"/>
                <w:szCs w:val="26"/>
              </w:rPr>
              <w:t xml:space="preserve"> управления </w:t>
            </w:r>
          </w:p>
        </w:tc>
        <w:tc>
          <w:tcPr>
            <w:tcW w:w="1549" w:type="pct"/>
          </w:tcPr>
          <w:p w:rsidR="00015079" w:rsidRPr="00FB51D3" w:rsidRDefault="00DC191B" w:rsidP="00DC191B">
            <w:pPr>
              <w:pStyle w:val="7"/>
              <w:widowControl/>
              <w:spacing w:before="480" w:line="240" w:lineRule="atLeast"/>
              <w:ind w:right="-1"/>
              <w:jc w:val="right"/>
              <w:rPr>
                <w:sz w:val="26"/>
                <w:szCs w:val="26"/>
              </w:rPr>
            </w:pPr>
            <w:r w:rsidRPr="00FB51D3">
              <w:rPr>
                <w:sz w:val="26"/>
                <w:szCs w:val="26"/>
              </w:rPr>
              <w:t>И</w:t>
            </w:r>
            <w:r w:rsidR="001C2D91" w:rsidRPr="00FB51D3">
              <w:rPr>
                <w:sz w:val="26"/>
                <w:szCs w:val="26"/>
              </w:rPr>
              <w:t>.</w:t>
            </w:r>
            <w:r w:rsidR="00D608F5" w:rsidRPr="00FB51D3">
              <w:rPr>
                <w:sz w:val="26"/>
                <w:szCs w:val="26"/>
              </w:rPr>
              <w:t xml:space="preserve"> </w:t>
            </w:r>
            <w:r w:rsidRPr="00FB51D3">
              <w:rPr>
                <w:sz w:val="26"/>
                <w:szCs w:val="26"/>
              </w:rPr>
              <w:t>И</w:t>
            </w:r>
            <w:r w:rsidR="001C2D91" w:rsidRPr="00FB51D3">
              <w:rPr>
                <w:sz w:val="26"/>
                <w:szCs w:val="26"/>
              </w:rPr>
              <w:t>.</w:t>
            </w:r>
            <w:r w:rsidR="00D608F5" w:rsidRPr="00FB51D3">
              <w:rPr>
                <w:sz w:val="26"/>
                <w:szCs w:val="26"/>
              </w:rPr>
              <w:t xml:space="preserve"> </w:t>
            </w:r>
            <w:r w:rsidRPr="00FB51D3">
              <w:rPr>
                <w:sz w:val="26"/>
                <w:szCs w:val="26"/>
              </w:rPr>
              <w:t>Рогожников</w:t>
            </w:r>
            <w:r w:rsidR="001C2D91" w:rsidRPr="00FB51D3">
              <w:rPr>
                <w:sz w:val="26"/>
                <w:szCs w:val="26"/>
              </w:rPr>
              <w:t>а</w:t>
            </w:r>
          </w:p>
        </w:tc>
      </w:tr>
    </w:tbl>
    <w:p w:rsidR="00FB51D3" w:rsidRDefault="00FB51D3">
      <w:pPr>
        <w:ind w:firstLine="709"/>
        <w:jc w:val="both"/>
        <w:rPr>
          <w:sz w:val="24"/>
          <w:szCs w:val="24"/>
        </w:rPr>
      </w:pPr>
    </w:p>
    <w:p w:rsidR="008037E0" w:rsidRPr="00DC191B" w:rsidRDefault="00DC191B" w:rsidP="00160145">
      <w:pPr>
        <w:jc w:val="both"/>
        <w:rPr>
          <w:sz w:val="24"/>
          <w:szCs w:val="24"/>
        </w:rPr>
      </w:pPr>
      <w:r>
        <w:rPr>
          <w:sz w:val="24"/>
          <w:szCs w:val="24"/>
        </w:rPr>
        <w:t>Аникина</w:t>
      </w:r>
    </w:p>
    <w:p w:rsidR="001C2D91" w:rsidRPr="001C2D91" w:rsidRDefault="001C2D91" w:rsidP="00160145">
      <w:pPr>
        <w:jc w:val="both"/>
        <w:rPr>
          <w:sz w:val="24"/>
          <w:szCs w:val="24"/>
        </w:rPr>
      </w:pPr>
      <w:r w:rsidRPr="001C2D91">
        <w:rPr>
          <w:sz w:val="24"/>
          <w:szCs w:val="24"/>
        </w:rPr>
        <w:t>22745</w:t>
      </w:r>
      <w:r w:rsidR="00DC191B">
        <w:rPr>
          <w:sz w:val="24"/>
          <w:szCs w:val="24"/>
        </w:rPr>
        <w:t>1</w:t>
      </w:r>
      <w:r w:rsidRPr="001C2D91">
        <w:rPr>
          <w:sz w:val="24"/>
          <w:szCs w:val="24"/>
        </w:rPr>
        <w:t>0</w:t>
      </w:r>
    </w:p>
    <w:p w:rsidR="001C2D91" w:rsidRDefault="001C2D91" w:rsidP="00160145">
      <w:pPr>
        <w:jc w:val="both"/>
        <w:rPr>
          <w:sz w:val="24"/>
          <w:szCs w:val="24"/>
        </w:rPr>
      </w:pPr>
      <w:r w:rsidRPr="001C2D91">
        <w:rPr>
          <w:sz w:val="24"/>
          <w:szCs w:val="24"/>
        </w:rPr>
        <w:t>Отдел общего образования</w:t>
      </w:r>
    </w:p>
    <w:p w:rsidR="00A944C2" w:rsidRDefault="00A944C2">
      <w:pPr>
        <w:ind w:firstLine="709"/>
        <w:jc w:val="both"/>
        <w:rPr>
          <w:sz w:val="24"/>
          <w:szCs w:val="24"/>
        </w:rPr>
        <w:sectPr w:rsidR="00A944C2" w:rsidSect="00160145">
          <w:pgSz w:w="11907" w:h="16840" w:code="9"/>
          <w:pgMar w:top="709" w:right="567" w:bottom="284" w:left="1418" w:header="709" w:footer="709" w:gutter="0"/>
          <w:cols w:space="709"/>
        </w:sectPr>
      </w:pPr>
    </w:p>
    <w:p w:rsidR="007E0C11" w:rsidRDefault="007E0C11" w:rsidP="00A944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для заполнения</w:t>
      </w:r>
    </w:p>
    <w:p w:rsidR="00A944C2" w:rsidRPr="00A944C2" w:rsidRDefault="007E0C11" w:rsidP="00A944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A944C2" w:rsidRPr="00A944C2">
        <w:rPr>
          <w:b/>
          <w:sz w:val="28"/>
          <w:szCs w:val="28"/>
        </w:rPr>
        <w:t xml:space="preserve">Экскурсии </w:t>
      </w:r>
      <w:proofErr w:type="gramStart"/>
      <w:r w:rsidR="00A944C2" w:rsidRPr="00A944C2">
        <w:rPr>
          <w:b/>
          <w:sz w:val="28"/>
          <w:szCs w:val="28"/>
        </w:rPr>
        <w:t>в</w:t>
      </w:r>
      <w:proofErr w:type="gramEnd"/>
      <w:r w:rsidR="00A944C2" w:rsidRPr="00A944C2">
        <w:rPr>
          <w:b/>
          <w:sz w:val="28"/>
          <w:szCs w:val="28"/>
        </w:rPr>
        <w:t xml:space="preserve"> </w:t>
      </w:r>
      <w:proofErr w:type="gramStart"/>
      <w:r w:rsidR="00A944C2" w:rsidRPr="00A944C2">
        <w:rPr>
          <w:b/>
          <w:sz w:val="28"/>
          <w:szCs w:val="28"/>
        </w:rPr>
        <w:t>СО</w:t>
      </w:r>
      <w:proofErr w:type="gramEnd"/>
      <w:r w:rsidR="00A944C2" w:rsidRPr="00A944C2">
        <w:rPr>
          <w:b/>
          <w:sz w:val="28"/>
          <w:szCs w:val="28"/>
        </w:rPr>
        <w:t xml:space="preserve"> РАН, высшие учебные заведения города Новосибирска для старшеклассников</w:t>
      </w:r>
      <w:r>
        <w:rPr>
          <w:b/>
          <w:sz w:val="28"/>
          <w:szCs w:val="28"/>
        </w:rPr>
        <w:t>)</w:t>
      </w:r>
    </w:p>
    <w:p w:rsidR="00A944C2" w:rsidRDefault="00A944C2" w:rsidP="00A944C2">
      <w:pPr>
        <w:pStyle w:val="a3"/>
      </w:pPr>
    </w:p>
    <w:tbl>
      <w:tblPr>
        <w:tblW w:w="4870" w:type="pct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22"/>
        <w:gridCol w:w="3115"/>
        <w:gridCol w:w="3604"/>
        <w:gridCol w:w="3468"/>
        <w:gridCol w:w="3044"/>
      </w:tblGrid>
      <w:tr w:rsidR="00A944C2" w:rsidTr="008F1F92">
        <w:trPr>
          <w:tblHeader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1" w:rsidRPr="007E0C11" w:rsidRDefault="007E0C11" w:rsidP="007E0C11">
            <w:pPr>
              <w:ind w:right="1"/>
              <w:jc w:val="center"/>
              <w:rPr>
                <w:b/>
                <w:sz w:val="24"/>
                <w:szCs w:val="24"/>
              </w:rPr>
            </w:pPr>
            <w:r w:rsidRPr="007E0C11">
              <w:rPr>
                <w:b/>
                <w:sz w:val="24"/>
                <w:szCs w:val="24"/>
              </w:rPr>
              <w:t>Учреждения СО РАН</w:t>
            </w:r>
          </w:p>
          <w:p w:rsidR="00A944C2" w:rsidRPr="007E0C11" w:rsidRDefault="00A944C2" w:rsidP="007E0C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C2" w:rsidRPr="008B19C4" w:rsidRDefault="00A944C2" w:rsidP="007E0C1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9C4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C2" w:rsidRPr="008B19C4" w:rsidRDefault="007E0C11" w:rsidP="007E0C1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r w:rsidR="00A944C2" w:rsidRPr="008B19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F1F92">
              <w:rPr>
                <w:rFonts w:ascii="Times New Roman" w:hAnsi="Times New Roman"/>
                <w:b/>
                <w:sz w:val="28"/>
                <w:szCs w:val="28"/>
              </w:rPr>
              <w:t>и время</w:t>
            </w:r>
            <w:r w:rsidR="00A944C2" w:rsidRPr="008B19C4">
              <w:rPr>
                <w:rFonts w:ascii="Times New Roman" w:hAnsi="Times New Roman"/>
                <w:b/>
                <w:sz w:val="28"/>
                <w:szCs w:val="28"/>
              </w:rPr>
              <w:t xml:space="preserve"> проведения</w:t>
            </w:r>
          </w:p>
          <w:p w:rsidR="00A944C2" w:rsidRPr="008B19C4" w:rsidRDefault="00A944C2" w:rsidP="007E0C1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C2" w:rsidRPr="008B19C4" w:rsidRDefault="00A944C2" w:rsidP="008F1F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9C4">
              <w:rPr>
                <w:rFonts w:ascii="Times New Roman" w:hAnsi="Times New Roman"/>
                <w:b/>
                <w:sz w:val="28"/>
                <w:szCs w:val="28"/>
              </w:rPr>
              <w:t>ОУ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C2" w:rsidRPr="008B19C4" w:rsidRDefault="008F1F92" w:rsidP="008F1F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B19C4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A944C2" w:rsidRPr="008B19C4">
              <w:rPr>
                <w:rFonts w:ascii="Times New Roman" w:hAnsi="Times New Roman"/>
                <w:b/>
                <w:sz w:val="28"/>
                <w:szCs w:val="28"/>
              </w:rPr>
              <w:t>тветственный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(Ф.И.О., телефон для связи (сотовый)</w:t>
            </w:r>
            <w:proofErr w:type="gramEnd"/>
          </w:p>
        </w:tc>
      </w:tr>
      <w:tr w:rsidR="00A944C2" w:rsidTr="008F1F92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C2" w:rsidRDefault="00A944C2" w:rsidP="0039485E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C2" w:rsidRDefault="00A944C2" w:rsidP="0039485E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C2" w:rsidRDefault="00A944C2" w:rsidP="0039485E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C2" w:rsidRDefault="00A944C2" w:rsidP="0039485E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C2" w:rsidRDefault="00A944C2" w:rsidP="0039485E">
            <w:pPr>
              <w:spacing w:line="240" w:lineRule="atLeast"/>
              <w:jc w:val="center"/>
            </w:pPr>
          </w:p>
        </w:tc>
      </w:tr>
      <w:tr w:rsidR="007E0C11" w:rsidTr="008F1F92">
        <w:trPr>
          <w:trHeight w:val="266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C11" w:rsidRPr="00FD653F" w:rsidRDefault="007E0C11" w:rsidP="007E0C11">
            <w:pPr>
              <w:ind w:right="1"/>
              <w:rPr>
                <w:b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1" w:rsidRPr="008B19C4" w:rsidRDefault="007E0C11" w:rsidP="0039485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1" w:rsidRPr="008B19C4" w:rsidRDefault="007E0C11" w:rsidP="003948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C11" w:rsidRPr="0086364F" w:rsidRDefault="007E0C11" w:rsidP="0039485E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C11" w:rsidRPr="008B19C4" w:rsidRDefault="007E0C11" w:rsidP="003948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C11" w:rsidTr="008F1F92"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7E0C11" w:rsidRPr="00FD653F" w:rsidRDefault="007E0C11" w:rsidP="0039485E">
            <w:pPr>
              <w:ind w:right="1"/>
              <w:rPr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1" w:rsidRPr="008B19C4" w:rsidRDefault="007E0C11" w:rsidP="003948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1" w:rsidRPr="008B19C4" w:rsidRDefault="007E0C11" w:rsidP="003948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1" w:rsidRPr="008B19C4" w:rsidRDefault="007E0C11" w:rsidP="003948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1" w:rsidRPr="008B19C4" w:rsidRDefault="007E0C11" w:rsidP="003948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C11" w:rsidTr="008F1F92">
        <w:trPr>
          <w:trHeight w:val="246"/>
        </w:trPr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7E0C11" w:rsidRPr="00FD653F" w:rsidRDefault="007E0C11" w:rsidP="0039485E">
            <w:pPr>
              <w:ind w:right="1"/>
              <w:jc w:val="right"/>
              <w:rPr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1" w:rsidRPr="008B19C4" w:rsidRDefault="007E0C11" w:rsidP="003948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1" w:rsidRPr="008B19C4" w:rsidRDefault="007E0C11" w:rsidP="003948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C11" w:rsidRPr="008B19C4" w:rsidRDefault="007E0C11" w:rsidP="003948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C11" w:rsidRPr="008B19C4" w:rsidRDefault="007E0C11" w:rsidP="003948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C11" w:rsidTr="008F1F92">
        <w:trPr>
          <w:trHeight w:val="261"/>
        </w:trPr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7E0C11" w:rsidRPr="00FD653F" w:rsidRDefault="007E0C11" w:rsidP="0039485E">
            <w:pPr>
              <w:ind w:right="1"/>
              <w:jc w:val="right"/>
              <w:rPr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1" w:rsidRPr="008B19C4" w:rsidRDefault="007E0C11" w:rsidP="003948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1" w:rsidRPr="008B19C4" w:rsidRDefault="007E0C11" w:rsidP="003948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C11" w:rsidRPr="008B19C4" w:rsidRDefault="007E0C11" w:rsidP="003948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C11" w:rsidRPr="008B19C4" w:rsidRDefault="007E0C11" w:rsidP="003948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C11" w:rsidTr="008F1F92">
        <w:tc>
          <w:tcPr>
            <w:tcW w:w="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1" w:rsidRPr="00FD653F" w:rsidRDefault="007E0C11" w:rsidP="0039485E">
            <w:pPr>
              <w:ind w:right="1"/>
              <w:jc w:val="right"/>
              <w:rPr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1" w:rsidRPr="008B19C4" w:rsidRDefault="007E0C11" w:rsidP="003948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1" w:rsidRPr="008B19C4" w:rsidRDefault="007E0C11" w:rsidP="003948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1" w:rsidRPr="008B19C4" w:rsidRDefault="007E0C11" w:rsidP="0039485E">
            <w:pPr>
              <w:pStyle w:val="a3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1" w:rsidRPr="008B19C4" w:rsidRDefault="007E0C11" w:rsidP="003948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44C2" w:rsidRPr="001C2D91" w:rsidRDefault="00A944C2" w:rsidP="007E0C11">
      <w:pPr>
        <w:ind w:firstLine="709"/>
        <w:jc w:val="both"/>
        <w:rPr>
          <w:sz w:val="24"/>
          <w:szCs w:val="24"/>
        </w:rPr>
      </w:pPr>
    </w:p>
    <w:sectPr w:rsidR="00A944C2" w:rsidRPr="001C2D91" w:rsidSect="00A944C2">
      <w:pgSz w:w="16840" w:h="11907" w:orient="landscape" w:code="9"/>
      <w:pgMar w:top="624" w:right="567" w:bottom="567" w:left="62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attachedTemplate r:id="rId1"/>
  <w:defaultTabStop w:val="720"/>
  <w:autoHyphenation/>
  <w:consecutiveHyphenLimit w:val="1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A40260"/>
    <w:rsid w:val="00015079"/>
    <w:rsid w:val="00065EF9"/>
    <w:rsid w:val="000B5DFF"/>
    <w:rsid w:val="000F3ABA"/>
    <w:rsid w:val="001211E2"/>
    <w:rsid w:val="00132262"/>
    <w:rsid w:val="00140BD5"/>
    <w:rsid w:val="00150FB0"/>
    <w:rsid w:val="001573BE"/>
    <w:rsid w:val="00160145"/>
    <w:rsid w:val="001665C1"/>
    <w:rsid w:val="001775B9"/>
    <w:rsid w:val="001B4F02"/>
    <w:rsid w:val="001B51FF"/>
    <w:rsid w:val="001C2D91"/>
    <w:rsid w:val="002045CC"/>
    <w:rsid w:val="00226536"/>
    <w:rsid w:val="00291749"/>
    <w:rsid w:val="002B3722"/>
    <w:rsid w:val="002E1FD9"/>
    <w:rsid w:val="00374BE1"/>
    <w:rsid w:val="00376462"/>
    <w:rsid w:val="0039339E"/>
    <w:rsid w:val="003A3C13"/>
    <w:rsid w:val="003D37C2"/>
    <w:rsid w:val="003F49D3"/>
    <w:rsid w:val="004177CC"/>
    <w:rsid w:val="004379DE"/>
    <w:rsid w:val="00484C12"/>
    <w:rsid w:val="004A62A0"/>
    <w:rsid w:val="004B1469"/>
    <w:rsid w:val="0057246C"/>
    <w:rsid w:val="005C1224"/>
    <w:rsid w:val="005F649A"/>
    <w:rsid w:val="00621F27"/>
    <w:rsid w:val="0062211F"/>
    <w:rsid w:val="00623C0F"/>
    <w:rsid w:val="0063177F"/>
    <w:rsid w:val="006448BB"/>
    <w:rsid w:val="0067468D"/>
    <w:rsid w:val="006E625C"/>
    <w:rsid w:val="006F2674"/>
    <w:rsid w:val="0073640E"/>
    <w:rsid w:val="00756ACE"/>
    <w:rsid w:val="007950C6"/>
    <w:rsid w:val="007E0C11"/>
    <w:rsid w:val="007E0C24"/>
    <w:rsid w:val="008037E0"/>
    <w:rsid w:val="00862EB3"/>
    <w:rsid w:val="00870278"/>
    <w:rsid w:val="0087482F"/>
    <w:rsid w:val="008A34A7"/>
    <w:rsid w:val="008F1F92"/>
    <w:rsid w:val="0092186F"/>
    <w:rsid w:val="00921ECC"/>
    <w:rsid w:val="009A1B28"/>
    <w:rsid w:val="009F72EA"/>
    <w:rsid w:val="00A40260"/>
    <w:rsid w:val="00A90E4E"/>
    <w:rsid w:val="00A944C2"/>
    <w:rsid w:val="00AD6534"/>
    <w:rsid w:val="00B245B6"/>
    <w:rsid w:val="00B949ED"/>
    <w:rsid w:val="00BF79EF"/>
    <w:rsid w:val="00C024D4"/>
    <w:rsid w:val="00C876C8"/>
    <w:rsid w:val="00D1581E"/>
    <w:rsid w:val="00D608F5"/>
    <w:rsid w:val="00D66595"/>
    <w:rsid w:val="00DC191B"/>
    <w:rsid w:val="00E831E7"/>
    <w:rsid w:val="00EC5BA9"/>
    <w:rsid w:val="00ED7831"/>
    <w:rsid w:val="00EF3789"/>
    <w:rsid w:val="00F209AB"/>
    <w:rsid w:val="00FB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F27"/>
    <w:pPr>
      <w:autoSpaceDE w:val="0"/>
      <w:autoSpaceDN w:val="0"/>
    </w:pPr>
  </w:style>
  <w:style w:type="paragraph" w:styleId="7">
    <w:name w:val="heading 7"/>
    <w:basedOn w:val="a"/>
    <w:next w:val="a"/>
    <w:qFormat/>
    <w:locked/>
    <w:rsid w:val="00015079"/>
    <w:pPr>
      <w:keepNext/>
      <w:widowControl w:val="0"/>
      <w:overflowPunct w:val="0"/>
      <w:adjustRightInd w:val="0"/>
      <w:jc w:val="both"/>
      <w:textAlignment w:val="baseline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944C2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FB51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B5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guo\shablons_2007\&#1064;&#1072;&#1073;&#1083;&#1086;&#1085;&#1099;%20&#1043;&#1059;&#1054;\31%2008%202007%20&#1055;&#1080;&#1089;&#1100;&#1084;&#1086;%20&#1043;&#1059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 08 2007 Письмо ГУО</Template>
  <TotalTime>54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>МЭРИЯ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GCherkasova</dc:creator>
  <cp:keywords/>
  <dc:description/>
  <cp:lastModifiedBy>LAAnikina</cp:lastModifiedBy>
  <cp:revision>4</cp:revision>
  <cp:lastPrinted>2012-04-04T12:05:00Z</cp:lastPrinted>
  <dcterms:created xsi:type="dcterms:W3CDTF">2012-04-04T11:03:00Z</dcterms:created>
  <dcterms:modified xsi:type="dcterms:W3CDTF">2012-04-04T12:19:00Z</dcterms:modified>
</cp:coreProperties>
</file>